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3" w:rsidRPr="00741B31" w:rsidRDefault="002436B3" w:rsidP="00741B31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741B31">
            <w:rPr>
              <w:rFonts w:ascii="Times New Roman" w:hAnsi="Times New Roman"/>
              <w:b/>
              <w:sz w:val="28"/>
              <w:szCs w:val="28"/>
            </w:rPr>
            <w:t>Pacific</w:t>
          </w:r>
        </w:smartTag>
        <w:r w:rsidRPr="00741B31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741B31">
            <w:rPr>
              <w:rFonts w:ascii="Times New Roman" w:hAnsi="Times New Roman"/>
              <w:b/>
              <w:sz w:val="28"/>
              <w:szCs w:val="28"/>
            </w:rPr>
            <w:t>Beach</w:t>
          </w:r>
        </w:smartTag>
      </w:smartTag>
      <w:r w:rsidRPr="00741B31">
        <w:rPr>
          <w:rFonts w:ascii="Times New Roman" w:hAnsi="Times New Roman"/>
          <w:b/>
          <w:sz w:val="28"/>
          <w:szCs w:val="28"/>
        </w:rPr>
        <w:t xml:space="preserve"> Planning Group – Alcohol Advisory Subcommittee</w:t>
      </w:r>
    </w:p>
    <w:p w:rsidR="002436B3" w:rsidRDefault="002436B3" w:rsidP="00891D40">
      <w:pPr>
        <w:rPr>
          <w:rFonts w:ascii="Times New Roman" w:hAnsi="Times New Roman"/>
          <w:sz w:val="24"/>
          <w:szCs w:val="24"/>
        </w:rPr>
      </w:pPr>
    </w:p>
    <w:p w:rsidR="002436B3" w:rsidRPr="009F248C" w:rsidRDefault="002436B3" w:rsidP="009F24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for Meeting 5 – Mission Statement and Criteria</w:t>
      </w:r>
    </w:p>
    <w:p w:rsidR="002436B3" w:rsidRDefault="002436B3" w:rsidP="00891D40">
      <w:pPr>
        <w:rPr>
          <w:rFonts w:ascii="Times New Roman" w:hAnsi="Times New Roman"/>
          <w:sz w:val="24"/>
          <w:szCs w:val="24"/>
        </w:rPr>
      </w:pPr>
    </w:p>
    <w:p w:rsidR="002436B3" w:rsidRDefault="002436B3" w:rsidP="00891D40">
      <w:pPr>
        <w:rPr>
          <w:rFonts w:ascii="Times New Roman" w:hAnsi="Times New Roman"/>
          <w:sz w:val="24"/>
          <w:szCs w:val="24"/>
        </w:rPr>
      </w:pPr>
      <w:r w:rsidRPr="009F248C">
        <w:rPr>
          <w:rFonts w:ascii="Times New Roman" w:hAnsi="Times New Roman"/>
          <w:b/>
          <w:sz w:val="24"/>
          <w:szCs w:val="24"/>
        </w:rPr>
        <w:t>Time &amp; Location:</w:t>
      </w:r>
      <w:r>
        <w:rPr>
          <w:rFonts w:ascii="Times New Roman" w:hAnsi="Times New Roman"/>
          <w:sz w:val="24"/>
          <w:szCs w:val="24"/>
        </w:rPr>
        <w:t xml:space="preserve">  Monday, March 1</w:t>
      </w:r>
      <w:r w:rsidRPr="00C3464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2010  PB Women’s Club, </w:t>
      </w:r>
      <w:smartTag w:uri="urn:schemas-microsoft-com:office:smarttags" w:element="address">
        <w:smartTag w:uri="urn:schemas-microsoft-com:office:smarttags" w:element="Street">
          <w:r w:rsidRPr="00DF7032">
            <w:rPr>
              <w:rFonts w:ascii="Times New Roman" w:hAnsi="Times New Roman"/>
              <w:sz w:val="24"/>
              <w:szCs w:val="24"/>
            </w:rPr>
            <w:t>1721 Hornblend St</w:t>
          </w:r>
        </w:smartTag>
      </w:smartTag>
      <w:r w:rsidRPr="00DF7032">
        <w:rPr>
          <w:rFonts w:ascii="Times New Roman" w:hAnsi="Times New Roman"/>
          <w:sz w:val="24"/>
          <w:szCs w:val="24"/>
        </w:rPr>
        <w:t>.</w:t>
      </w:r>
    </w:p>
    <w:p w:rsidR="002436B3" w:rsidRDefault="002436B3" w:rsidP="00870349"/>
    <w:p w:rsidR="002436B3" w:rsidRPr="00CD39A0" w:rsidRDefault="002436B3" w:rsidP="00DF7032">
      <w:pPr>
        <w:numPr>
          <w:ilvl w:val="1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CD39A0">
        <w:rPr>
          <w:rFonts w:ascii="Times New Roman" w:hAnsi="Times New Roman"/>
          <w:b/>
          <w:sz w:val="24"/>
          <w:szCs w:val="24"/>
        </w:rPr>
        <w:t>Welcome</w:t>
      </w:r>
      <w:r>
        <w:rPr>
          <w:rFonts w:ascii="Times New Roman" w:hAnsi="Times New Roman"/>
          <w:b/>
          <w:sz w:val="24"/>
          <w:szCs w:val="24"/>
        </w:rPr>
        <w:t xml:space="preserve"> &amp;</w:t>
      </w:r>
      <w:r w:rsidRPr="00DF70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Announcements  (6 pm)   </w:t>
      </w:r>
    </w:p>
    <w:p w:rsidR="002436B3" w:rsidRDefault="002436B3" w:rsidP="001E3AEB">
      <w:pPr>
        <w:ind w:left="720"/>
        <w:rPr>
          <w:rFonts w:ascii="Times New Roman" w:hAnsi="Times New Roman"/>
          <w:sz w:val="24"/>
          <w:szCs w:val="24"/>
        </w:rPr>
      </w:pPr>
    </w:p>
    <w:p w:rsidR="002436B3" w:rsidRPr="0040485B" w:rsidRDefault="002436B3" w:rsidP="0040485B">
      <w:pPr>
        <w:numPr>
          <w:ilvl w:val="1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40485B">
        <w:rPr>
          <w:rFonts w:ascii="Times New Roman" w:hAnsi="Times New Roman"/>
          <w:b/>
          <w:sz w:val="24"/>
          <w:szCs w:val="24"/>
        </w:rPr>
        <w:t>Agenda Approval</w:t>
      </w:r>
      <w:r>
        <w:rPr>
          <w:rFonts w:ascii="Times New Roman" w:hAnsi="Times New Roman"/>
          <w:b/>
          <w:sz w:val="24"/>
          <w:szCs w:val="24"/>
        </w:rPr>
        <w:t xml:space="preserve"> (6:05)</w:t>
      </w:r>
    </w:p>
    <w:p w:rsidR="002436B3" w:rsidRPr="0040485B" w:rsidRDefault="002436B3" w:rsidP="0040485B">
      <w:pPr>
        <w:ind w:left="360"/>
        <w:rPr>
          <w:rFonts w:ascii="Times New Roman" w:hAnsi="Times New Roman"/>
          <w:b/>
          <w:sz w:val="24"/>
          <w:szCs w:val="24"/>
        </w:rPr>
      </w:pPr>
    </w:p>
    <w:p w:rsidR="002436B3" w:rsidRPr="0040485B" w:rsidRDefault="002436B3" w:rsidP="0040485B">
      <w:pPr>
        <w:numPr>
          <w:ilvl w:val="1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40485B">
        <w:rPr>
          <w:rFonts w:ascii="Times New Roman" w:hAnsi="Times New Roman"/>
          <w:b/>
          <w:sz w:val="24"/>
          <w:szCs w:val="24"/>
        </w:rPr>
        <w:t xml:space="preserve">Approval </w:t>
      </w:r>
      <w:r w:rsidRPr="00DF7032">
        <w:rPr>
          <w:rFonts w:ascii="Times New Roman" w:hAnsi="Times New Roman"/>
          <w:b/>
          <w:sz w:val="24"/>
          <w:szCs w:val="24"/>
        </w:rPr>
        <w:t>December minutes</w:t>
      </w:r>
      <w:r w:rsidRPr="00DF7032">
        <w:rPr>
          <w:rFonts w:ascii="Times New Roman" w:hAnsi="Times New Roman"/>
          <w:b/>
          <w:sz w:val="24"/>
          <w:szCs w:val="24"/>
        </w:rPr>
        <w:br/>
        <w:t>Approve February minutes</w:t>
      </w:r>
      <w:r>
        <w:rPr>
          <w:rFonts w:ascii="Times New Roman" w:hAnsi="Times New Roman"/>
          <w:b/>
          <w:sz w:val="24"/>
          <w:szCs w:val="24"/>
        </w:rPr>
        <w:t xml:space="preserve"> (6:15)</w:t>
      </w:r>
    </w:p>
    <w:p w:rsidR="002436B3" w:rsidRDefault="002436B3" w:rsidP="00953FB8">
      <w:pPr>
        <w:rPr>
          <w:rFonts w:ascii="Times New Roman" w:hAnsi="Times New Roman"/>
          <w:b/>
          <w:sz w:val="24"/>
          <w:szCs w:val="24"/>
        </w:rPr>
      </w:pPr>
    </w:p>
    <w:p w:rsidR="002436B3" w:rsidRPr="0040485B" w:rsidRDefault="002436B3" w:rsidP="0040485B">
      <w:pPr>
        <w:numPr>
          <w:ilvl w:val="1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40485B">
        <w:rPr>
          <w:rFonts w:ascii="Times New Roman" w:hAnsi="Times New Roman"/>
          <w:b/>
          <w:sz w:val="24"/>
          <w:szCs w:val="24"/>
        </w:rPr>
        <w:t xml:space="preserve">Handouts </w:t>
      </w:r>
      <w:r>
        <w:rPr>
          <w:rFonts w:ascii="Times New Roman" w:hAnsi="Times New Roman"/>
          <w:b/>
          <w:sz w:val="24"/>
          <w:szCs w:val="24"/>
        </w:rPr>
        <w:t>(if any)</w:t>
      </w:r>
    </w:p>
    <w:p w:rsidR="002436B3" w:rsidRPr="0040485B" w:rsidRDefault="002436B3" w:rsidP="0040485B">
      <w:pPr>
        <w:ind w:left="720"/>
        <w:rPr>
          <w:rFonts w:ascii="Times New Roman" w:hAnsi="Times New Roman"/>
          <w:sz w:val="24"/>
          <w:szCs w:val="24"/>
        </w:rPr>
      </w:pPr>
    </w:p>
    <w:p w:rsidR="002436B3" w:rsidRPr="0040485B" w:rsidRDefault="002436B3" w:rsidP="0040485B">
      <w:pPr>
        <w:numPr>
          <w:ilvl w:val="1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40485B">
        <w:rPr>
          <w:rFonts w:ascii="Times New Roman" w:hAnsi="Times New Roman"/>
          <w:b/>
          <w:sz w:val="24"/>
          <w:szCs w:val="24"/>
        </w:rPr>
        <w:t xml:space="preserve">Non Agenda Public Comment </w:t>
      </w:r>
      <w:r>
        <w:rPr>
          <w:rFonts w:ascii="Times New Roman" w:hAnsi="Times New Roman"/>
          <w:b/>
          <w:sz w:val="24"/>
          <w:szCs w:val="24"/>
        </w:rPr>
        <w:t>(6:20)</w:t>
      </w:r>
    </w:p>
    <w:p w:rsidR="002436B3" w:rsidRDefault="002436B3" w:rsidP="00543D1A">
      <w:pPr>
        <w:rPr>
          <w:rFonts w:ascii="Times New Roman" w:hAnsi="Times New Roman"/>
          <w:sz w:val="24"/>
          <w:szCs w:val="24"/>
        </w:rPr>
      </w:pPr>
    </w:p>
    <w:p w:rsidR="002436B3" w:rsidRPr="00DF7032" w:rsidRDefault="002436B3" w:rsidP="00543D1A">
      <w:pPr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Change – Suggestions (6:25)</w:t>
      </w:r>
    </w:p>
    <w:p w:rsidR="002436B3" w:rsidRDefault="002436B3" w:rsidP="00DF7032">
      <w:pPr>
        <w:rPr>
          <w:rFonts w:ascii="Times New Roman" w:hAnsi="Times New Roman"/>
          <w:b/>
          <w:sz w:val="24"/>
          <w:szCs w:val="24"/>
        </w:rPr>
      </w:pPr>
    </w:p>
    <w:p w:rsidR="002436B3" w:rsidRDefault="002436B3" w:rsidP="00543D1A">
      <w:pPr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Mission S</w:t>
      </w:r>
      <w:r w:rsidRPr="0040485B">
        <w:rPr>
          <w:rFonts w:ascii="Times New Roman" w:hAnsi="Times New Roman"/>
          <w:b/>
          <w:sz w:val="24"/>
          <w:szCs w:val="24"/>
        </w:rPr>
        <w:t>tatement</w:t>
      </w:r>
      <w:r>
        <w:rPr>
          <w:rFonts w:ascii="Times New Roman" w:hAnsi="Times New Roman"/>
          <w:sz w:val="24"/>
          <w:szCs w:val="24"/>
        </w:rPr>
        <w:t xml:space="preserve">– Remember as we meet and gather information we should be considering the proposed mission statement and criteria to be used when reviewing license applications. </w:t>
      </w:r>
      <w:r w:rsidRPr="00DF703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6: 35</w:t>
      </w:r>
      <w:r w:rsidRPr="00DF7032">
        <w:rPr>
          <w:rFonts w:ascii="Times New Roman" w:hAnsi="Times New Roman"/>
          <w:b/>
          <w:sz w:val="24"/>
          <w:szCs w:val="24"/>
        </w:rPr>
        <w:t>)</w:t>
      </w:r>
    </w:p>
    <w:p w:rsidR="002436B3" w:rsidRDefault="002436B3" w:rsidP="002F5C2F">
      <w:pPr>
        <w:rPr>
          <w:rFonts w:ascii="Times New Roman" w:hAnsi="Times New Roman"/>
          <w:sz w:val="24"/>
          <w:szCs w:val="24"/>
        </w:rPr>
      </w:pPr>
    </w:p>
    <w:p w:rsidR="002436B3" w:rsidRDefault="002436B3" w:rsidP="002F5C2F">
      <w:pPr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Criteria</w:t>
      </w:r>
      <w:r w:rsidRPr="00CD39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Strategy for moving forward with establishing criteria (7:25)</w:t>
      </w:r>
    </w:p>
    <w:p w:rsidR="002436B3" w:rsidRDefault="002436B3" w:rsidP="00AE4755">
      <w:pPr>
        <w:rPr>
          <w:rFonts w:ascii="Times New Roman" w:hAnsi="Times New Roman"/>
          <w:sz w:val="24"/>
          <w:szCs w:val="24"/>
        </w:rPr>
      </w:pPr>
    </w:p>
    <w:p w:rsidR="002436B3" w:rsidRDefault="002436B3" w:rsidP="00AE4755">
      <w:pPr>
        <w:rPr>
          <w:rFonts w:ascii="Times New Roman" w:hAnsi="Times New Roman"/>
          <w:sz w:val="24"/>
          <w:szCs w:val="24"/>
        </w:rPr>
      </w:pPr>
    </w:p>
    <w:p w:rsidR="002436B3" w:rsidRDefault="002436B3" w:rsidP="00AE4755">
      <w:pPr>
        <w:rPr>
          <w:rFonts w:ascii="Times New Roman" w:hAnsi="Times New Roman"/>
          <w:sz w:val="24"/>
          <w:szCs w:val="24"/>
        </w:rPr>
      </w:pPr>
    </w:p>
    <w:p w:rsidR="002436B3" w:rsidRDefault="002436B3" w:rsidP="00AE4755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Off-Sale Quick Korner  (</w:t>
      </w:r>
      <w:r w:rsidRPr="00C34649">
        <w:rPr>
          <w:rFonts w:ascii="Times New Roman" w:hAnsi="Times New Roman"/>
          <w:sz w:val="24"/>
          <w:szCs w:val="24"/>
        </w:rPr>
        <w:t>request to move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Presentation &amp; Recommendations – </w:t>
      </w:r>
      <w:r>
        <w:rPr>
          <w:rFonts w:ascii="Times New Roman" w:hAnsi="Times New Roman"/>
          <w:sz w:val="24"/>
          <w:szCs w:val="24"/>
        </w:rPr>
        <w:t>(7:45)</w:t>
      </w:r>
    </w:p>
    <w:p w:rsidR="002436B3" w:rsidRDefault="002436B3" w:rsidP="00AE4755">
      <w:pPr>
        <w:rPr>
          <w:rFonts w:ascii="Times New Roman" w:hAnsi="Times New Roman"/>
          <w:sz w:val="24"/>
          <w:szCs w:val="24"/>
        </w:rPr>
      </w:pPr>
    </w:p>
    <w:p w:rsidR="002436B3" w:rsidRDefault="002436B3" w:rsidP="00AE4755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Pr="00271D50" w:rsidRDefault="002436B3" w:rsidP="00DF7032">
      <w:pPr>
        <w:numPr>
          <w:ilvl w:val="1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Guest Presentation– </w:t>
      </w:r>
      <w:r>
        <w:rPr>
          <w:rFonts w:ascii="Times New Roman" w:hAnsi="Times New Roman"/>
          <w:sz w:val="24"/>
          <w:szCs w:val="24"/>
        </w:rPr>
        <w:t xml:space="preserve">Kathy Lippit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271D50">
        <w:rPr>
          <w:rFonts w:ascii="Times New Roman" w:hAnsi="Times New Roman"/>
          <w:sz w:val="24"/>
          <w:szCs w:val="24"/>
        </w:rPr>
        <w:t xml:space="preserve">(Say </w:t>
      </w:r>
      <w:smartTag w:uri="urn:schemas-microsoft-com:office:smarttags" w:element="place">
        <w:r w:rsidRPr="00271D50">
          <w:rPr>
            <w:rFonts w:ascii="Times New Roman" w:hAnsi="Times New Roman"/>
            <w:sz w:val="24"/>
            <w:szCs w:val="24"/>
          </w:rPr>
          <w:t>San Diego</w:t>
        </w:r>
      </w:smartTag>
      <w:r w:rsidRPr="00271D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032">
        <w:rPr>
          <w:rFonts w:ascii="Times New Roman" w:hAnsi="Times New Roman"/>
          <w:sz w:val="24"/>
          <w:szCs w:val="24"/>
        </w:rPr>
        <w:t>Filing a Complaint and Protesting a License</w:t>
      </w:r>
      <w:r>
        <w:rPr>
          <w:rFonts w:ascii="Times New Roman" w:hAnsi="Times New Roman"/>
          <w:sz w:val="24"/>
          <w:szCs w:val="24"/>
        </w:rPr>
        <w:t xml:space="preserve"> (7:55)</w:t>
      </w:r>
    </w:p>
    <w:p w:rsidR="002436B3" w:rsidRPr="00C34649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Default="002436B3" w:rsidP="00DF7032">
      <w:pPr>
        <w:rPr>
          <w:rFonts w:ascii="Times New Roman" w:hAnsi="Times New Roman"/>
          <w:sz w:val="24"/>
          <w:szCs w:val="24"/>
        </w:rPr>
      </w:pPr>
    </w:p>
    <w:p w:rsidR="002436B3" w:rsidRDefault="002436B3" w:rsidP="002F5C2F">
      <w:pPr>
        <w:rPr>
          <w:rFonts w:ascii="Times New Roman" w:hAnsi="Times New Roman"/>
          <w:sz w:val="24"/>
          <w:szCs w:val="24"/>
        </w:rPr>
      </w:pPr>
    </w:p>
    <w:p w:rsidR="002436B3" w:rsidRDefault="002436B3" w:rsidP="004C1F72">
      <w:pPr>
        <w:rPr>
          <w:rFonts w:ascii="Times New Roman" w:hAnsi="Times New Roman"/>
          <w:b/>
          <w:sz w:val="24"/>
          <w:szCs w:val="24"/>
        </w:rPr>
      </w:pPr>
    </w:p>
    <w:p w:rsidR="002436B3" w:rsidRDefault="002436B3" w:rsidP="004C1F72">
      <w:pPr>
        <w:rPr>
          <w:rFonts w:ascii="Times New Roman" w:hAnsi="Times New Roman"/>
          <w:sz w:val="24"/>
          <w:szCs w:val="24"/>
        </w:rPr>
      </w:pPr>
      <w:r w:rsidRPr="004C1F72">
        <w:rPr>
          <w:rFonts w:ascii="Times New Roman" w:hAnsi="Times New Roman"/>
          <w:b/>
          <w:sz w:val="24"/>
          <w:szCs w:val="24"/>
        </w:rPr>
        <w:t>Adjournment:</w:t>
      </w:r>
      <w:r>
        <w:rPr>
          <w:rFonts w:ascii="Times New Roman" w:hAnsi="Times New Roman"/>
          <w:sz w:val="24"/>
          <w:szCs w:val="24"/>
        </w:rPr>
        <w:t xml:space="preserve">  (8:00</w:t>
      </w:r>
      <w:r w:rsidRPr="004C1F72">
        <w:rPr>
          <w:rFonts w:ascii="Times New Roman" w:hAnsi="Times New Roman"/>
          <w:sz w:val="24"/>
          <w:szCs w:val="24"/>
        </w:rPr>
        <w:t>)</w:t>
      </w:r>
    </w:p>
    <w:p w:rsidR="002436B3" w:rsidRDefault="002436B3" w:rsidP="004C1F72">
      <w:pPr>
        <w:rPr>
          <w:rFonts w:ascii="Times New Roman" w:hAnsi="Times New Roman"/>
          <w:sz w:val="24"/>
          <w:szCs w:val="24"/>
        </w:rPr>
      </w:pPr>
    </w:p>
    <w:p w:rsidR="002436B3" w:rsidRDefault="002436B3" w:rsidP="004C1F72">
      <w:pPr>
        <w:rPr>
          <w:rFonts w:ascii="Times New Roman" w:hAnsi="Times New Roman"/>
          <w:sz w:val="24"/>
          <w:szCs w:val="24"/>
        </w:rPr>
      </w:pPr>
    </w:p>
    <w:p w:rsidR="002436B3" w:rsidRPr="004C1F72" w:rsidRDefault="002436B3" w:rsidP="004C1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Times shown are proposed ending time for the item</w:t>
      </w:r>
    </w:p>
    <w:sectPr w:rsidR="002436B3" w:rsidRPr="004C1F72" w:rsidSect="000A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BDA"/>
    <w:multiLevelType w:val="hybridMultilevel"/>
    <w:tmpl w:val="40E61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26A8A"/>
    <w:multiLevelType w:val="hybridMultilevel"/>
    <w:tmpl w:val="9238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3615D"/>
    <w:multiLevelType w:val="hybridMultilevel"/>
    <w:tmpl w:val="07302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F3497"/>
    <w:multiLevelType w:val="hybridMultilevel"/>
    <w:tmpl w:val="917476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40"/>
    <w:rsid w:val="00065EBB"/>
    <w:rsid w:val="000A1061"/>
    <w:rsid w:val="000B0A37"/>
    <w:rsid w:val="000B2FDB"/>
    <w:rsid w:val="001031E8"/>
    <w:rsid w:val="001934CB"/>
    <w:rsid w:val="001962A0"/>
    <w:rsid w:val="001A77C3"/>
    <w:rsid w:val="001E3AEB"/>
    <w:rsid w:val="001F5799"/>
    <w:rsid w:val="002045AA"/>
    <w:rsid w:val="002436B3"/>
    <w:rsid w:val="00271D50"/>
    <w:rsid w:val="00292D11"/>
    <w:rsid w:val="002958BC"/>
    <w:rsid w:val="002C55BA"/>
    <w:rsid w:val="002F5C2F"/>
    <w:rsid w:val="00300B1F"/>
    <w:rsid w:val="00321A4F"/>
    <w:rsid w:val="003B1CF8"/>
    <w:rsid w:val="0040485B"/>
    <w:rsid w:val="004C1F72"/>
    <w:rsid w:val="005166BC"/>
    <w:rsid w:val="00543D1A"/>
    <w:rsid w:val="00642A99"/>
    <w:rsid w:val="00676567"/>
    <w:rsid w:val="00712888"/>
    <w:rsid w:val="00741B31"/>
    <w:rsid w:val="00744289"/>
    <w:rsid w:val="007A7F8F"/>
    <w:rsid w:val="00806CA5"/>
    <w:rsid w:val="00816542"/>
    <w:rsid w:val="00833096"/>
    <w:rsid w:val="00870349"/>
    <w:rsid w:val="00891D40"/>
    <w:rsid w:val="008A0924"/>
    <w:rsid w:val="008E432B"/>
    <w:rsid w:val="008E75D5"/>
    <w:rsid w:val="0093371E"/>
    <w:rsid w:val="00953FB8"/>
    <w:rsid w:val="00970404"/>
    <w:rsid w:val="00972F55"/>
    <w:rsid w:val="009B357E"/>
    <w:rsid w:val="009C7440"/>
    <w:rsid w:val="009F248C"/>
    <w:rsid w:val="009F3423"/>
    <w:rsid w:val="00A05AA8"/>
    <w:rsid w:val="00A4481B"/>
    <w:rsid w:val="00A662A5"/>
    <w:rsid w:val="00A94F98"/>
    <w:rsid w:val="00AE4755"/>
    <w:rsid w:val="00B11714"/>
    <w:rsid w:val="00BF07F1"/>
    <w:rsid w:val="00C34649"/>
    <w:rsid w:val="00C55EEC"/>
    <w:rsid w:val="00C86671"/>
    <w:rsid w:val="00CC4846"/>
    <w:rsid w:val="00CD39A0"/>
    <w:rsid w:val="00D54680"/>
    <w:rsid w:val="00DF7032"/>
    <w:rsid w:val="00EE42D7"/>
    <w:rsid w:val="00F108E1"/>
    <w:rsid w:val="00F348C6"/>
    <w:rsid w:val="00F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D40"/>
    <w:rPr>
      <w:rFonts w:cs="Times New Roman"/>
      <w:color w:val="3754D4"/>
      <w:u w:val="single"/>
    </w:rPr>
  </w:style>
  <w:style w:type="paragraph" w:styleId="ListParagraph">
    <w:name w:val="List Paragraph"/>
    <w:basedOn w:val="Normal"/>
    <w:uiPriority w:val="99"/>
    <w:qFormat/>
    <w:rsid w:val="00642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140</Words>
  <Characters>801</Characters>
  <Application>Microsoft Office Outlook</Application>
  <DocSecurity>0</DocSecurity>
  <Lines>0</Lines>
  <Paragraphs>0</Paragraphs>
  <ScaleCrop>false</ScaleCrop>
  <Company>Design Synthesis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Beach Planning Group – Alcohol Advisory Subcommittee</dc:title>
  <dc:subject/>
  <dc:creator>Scott</dc:creator>
  <cp:keywords/>
  <dc:description/>
  <cp:lastModifiedBy>Scott</cp:lastModifiedBy>
  <cp:revision>3</cp:revision>
  <cp:lastPrinted>2010-02-26T23:32:00Z</cp:lastPrinted>
  <dcterms:created xsi:type="dcterms:W3CDTF">2010-02-26T23:19:00Z</dcterms:created>
  <dcterms:modified xsi:type="dcterms:W3CDTF">2010-02-26T23:33:00Z</dcterms:modified>
</cp:coreProperties>
</file>